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5F" w:rsidRDefault="00E5275F">
      <w:r w:rsidRPr="00E5019B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689.25pt;height:472.5pt;visibility:visible">
            <v:imagedata r:id="rId6" o:title=""/>
          </v:shape>
        </w:pict>
      </w:r>
    </w:p>
    <w:sectPr w:rsidR="00E5275F" w:rsidSect="00485CB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5F" w:rsidRDefault="00E5275F" w:rsidP="00743349">
      <w:pPr>
        <w:spacing w:after="0" w:line="240" w:lineRule="auto"/>
      </w:pPr>
      <w:r>
        <w:separator/>
      </w:r>
    </w:p>
  </w:endnote>
  <w:endnote w:type="continuationSeparator" w:id="0">
    <w:p w:rsidR="00E5275F" w:rsidRDefault="00E5275F" w:rsidP="0074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5F" w:rsidRDefault="00E5275F">
    <w:pPr>
      <w:pStyle w:val="Footer"/>
    </w:pPr>
    <w:fldSimple w:instr=" FILENAME   \* MERGEFORMAT ">
      <w:r>
        <w:rPr>
          <w:noProof/>
        </w:rPr>
        <w:t>140312-TLNV-SAVEpage24.docx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5F" w:rsidRDefault="00E5275F" w:rsidP="00743349">
      <w:pPr>
        <w:spacing w:after="0" w:line="240" w:lineRule="auto"/>
      </w:pPr>
      <w:r>
        <w:separator/>
      </w:r>
    </w:p>
  </w:footnote>
  <w:footnote w:type="continuationSeparator" w:id="0">
    <w:p w:rsidR="00E5275F" w:rsidRDefault="00E5275F" w:rsidP="0074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CBA"/>
    <w:rsid w:val="001B41DB"/>
    <w:rsid w:val="00485CBA"/>
    <w:rsid w:val="0058325A"/>
    <w:rsid w:val="00660B13"/>
    <w:rsid w:val="00680FA4"/>
    <w:rsid w:val="00743349"/>
    <w:rsid w:val="007D1B8F"/>
    <w:rsid w:val="009B2837"/>
    <w:rsid w:val="00A411A9"/>
    <w:rsid w:val="00C2017F"/>
    <w:rsid w:val="00E5019B"/>
    <w:rsid w:val="00E5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33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3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dc:description/>
  <cp:lastModifiedBy>François</cp:lastModifiedBy>
  <cp:revision>2</cp:revision>
  <cp:lastPrinted>2014-03-12T07:36:00Z</cp:lastPrinted>
  <dcterms:created xsi:type="dcterms:W3CDTF">2014-03-12T15:00:00Z</dcterms:created>
  <dcterms:modified xsi:type="dcterms:W3CDTF">2014-03-12T15:00:00Z</dcterms:modified>
</cp:coreProperties>
</file>